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0B" w:rsidRPr="004969C1" w:rsidRDefault="004969C1" w:rsidP="004969C1">
      <w:pPr>
        <w:ind w:left="-284"/>
        <w:rPr>
          <w:b/>
          <w:sz w:val="28"/>
        </w:rPr>
      </w:pPr>
      <w:r w:rsidRPr="004969C1">
        <w:rPr>
          <w:b/>
          <w:sz w:val="28"/>
        </w:rPr>
        <w:t>PARENT/CARER KEY WORKER DETAILS</w:t>
      </w:r>
    </w:p>
    <w:p w:rsidR="006E60FE" w:rsidRDefault="006E60FE" w:rsidP="006E60FE">
      <w:pPr>
        <w:ind w:left="-284"/>
      </w:pPr>
      <w:proofErr w:type="gramStart"/>
      <w:r>
        <w:t>e.g</w:t>
      </w:r>
      <w:proofErr w:type="gramEnd"/>
      <w:r>
        <w:t xml:space="preserve">. NHS / Police / </w:t>
      </w:r>
      <w:r w:rsidR="00905A48">
        <w:t xml:space="preserve"> </w:t>
      </w:r>
      <w:r>
        <w:t>Supermarket delivery workers</w:t>
      </w:r>
      <w:r w:rsidR="00905A48">
        <w:t xml:space="preserve"> (further definitions pending from the Government)</w:t>
      </w:r>
    </w:p>
    <w:p w:rsidR="006E60FE" w:rsidRDefault="006E60FE"/>
    <w:p w:rsidR="00905A48" w:rsidRDefault="00905A48"/>
    <w:p w:rsidR="00905A48" w:rsidRDefault="00905A48"/>
    <w:p w:rsidR="00905A48" w:rsidRDefault="00905A48"/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2268"/>
        <w:gridCol w:w="628"/>
        <w:gridCol w:w="2294"/>
        <w:gridCol w:w="2364"/>
        <w:gridCol w:w="2691"/>
        <w:gridCol w:w="4356"/>
      </w:tblGrid>
      <w:tr w:rsidR="004969C1" w:rsidRPr="004969C1" w:rsidTr="004969C1">
        <w:trPr>
          <w:trHeight w:val="572"/>
        </w:trPr>
        <w:tc>
          <w:tcPr>
            <w:tcW w:w="2269" w:type="dxa"/>
            <w:vAlign w:val="center"/>
          </w:tcPr>
          <w:p w:rsidR="004969C1" w:rsidRDefault="004969C1">
            <w:pPr>
              <w:rPr>
                <w:b/>
              </w:rPr>
            </w:pPr>
            <w:r w:rsidRPr="004969C1">
              <w:rPr>
                <w:b/>
              </w:rPr>
              <w:t xml:space="preserve">Child/Children’s </w:t>
            </w:r>
          </w:p>
          <w:p w:rsidR="004969C1" w:rsidRPr="004969C1" w:rsidRDefault="004969C1">
            <w:pPr>
              <w:rPr>
                <w:b/>
              </w:rPr>
            </w:pPr>
            <w:r w:rsidRPr="004969C1">
              <w:rPr>
                <w:b/>
              </w:rPr>
              <w:t>name</w:t>
            </w:r>
          </w:p>
        </w:tc>
        <w:tc>
          <w:tcPr>
            <w:tcW w:w="615" w:type="dxa"/>
            <w:vAlign w:val="center"/>
          </w:tcPr>
          <w:p w:rsidR="004969C1" w:rsidRPr="004969C1" w:rsidRDefault="004969C1">
            <w:pPr>
              <w:rPr>
                <w:b/>
              </w:rPr>
            </w:pPr>
            <w:r w:rsidRPr="004969C1">
              <w:rPr>
                <w:b/>
              </w:rPr>
              <w:t>Year</w:t>
            </w:r>
          </w:p>
        </w:tc>
        <w:tc>
          <w:tcPr>
            <w:tcW w:w="2295" w:type="dxa"/>
            <w:vAlign w:val="center"/>
          </w:tcPr>
          <w:p w:rsidR="004969C1" w:rsidRDefault="004969C1">
            <w:pPr>
              <w:rPr>
                <w:b/>
              </w:rPr>
            </w:pPr>
            <w:r w:rsidRPr="004969C1">
              <w:rPr>
                <w:b/>
              </w:rPr>
              <w:t xml:space="preserve">Parent/Carer’s </w:t>
            </w:r>
          </w:p>
          <w:p w:rsidR="004969C1" w:rsidRPr="004969C1" w:rsidRDefault="004969C1">
            <w:pPr>
              <w:rPr>
                <w:b/>
              </w:rPr>
            </w:pPr>
            <w:r w:rsidRPr="004969C1">
              <w:rPr>
                <w:b/>
              </w:rPr>
              <w:t>Name</w:t>
            </w:r>
          </w:p>
        </w:tc>
        <w:tc>
          <w:tcPr>
            <w:tcW w:w="2366" w:type="dxa"/>
            <w:vAlign w:val="center"/>
          </w:tcPr>
          <w:p w:rsidR="004969C1" w:rsidRPr="004969C1" w:rsidRDefault="004969C1">
            <w:pPr>
              <w:rPr>
                <w:b/>
              </w:rPr>
            </w:pPr>
            <w:r w:rsidRPr="004969C1">
              <w:rPr>
                <w:b/>
              </w:rPr>
              <w:t>Keyworker Role</w:t>
            </w:r>
          </w:p>
        </w:tc>
        <w:tc>
          <w:tcPr>
            <w:tcW w:w="2694" w:type="dxa"/>
            <w:vAlign w:val="center"/>
          </w:tcPr>
          <w:p w:rsidR="004969C1" w:rsidRPr="004969C1" w:rsidRDefault="004969C1">
            <w:pPr>
              <w:rPr>
                <w:b/>
              </w:rPr>
            </w:pPr>
            <w:r w:rsidRPr="004969C1">
              <w:rPr>
                <w:b/>
              </w:rPr>
              <w:t>Name of Employer</w:t>
            </w:r>
          </w:p>
        </w:tc>
        <w:tc>
          <w:tcPr>
            <w:tcW w:w="4362" w:type="dxa"/>
            <w:vAlign w:val="center"/>
          </w:tcPr>
          <w:p w:rsidR="004969C1" w:rsidRPr="004969C1" w:rsidRDefault="004969C1">
            <w:pPr>
              <w:rPr>
                <w:b/>
              </w:rPr>
            </w:pPr>
            <w:r w:rsidRPr="004969C1">
              <w:rPr>
                <w:b/>
              </w:rPr>
              <w:t>Workplace address</w:t>
            </w:r>
          </w:p>
        </w:tc>
      </w:tr>
      <w:tr w:rsidR="004969C1" w:rsidTr="004969C1">
        <w:trPr>
          <w:trHeight w:val="943"/>
        </w:trPr>
        <w:tc>
          <w:tcPr>
            <w:tcW w:w="2269" w:type="dxa"/>
          </w:tcPr>
          <w:p w:rsidR="004969C1" w:rsidRDefault="004969C1"/>
        </w:tc>
        <w:tc>
          <w:tcPr>
            <w:tcW w:w="615" w:type="dxa"/>
          </w:tcPr>
          <w:p w:rsidR="004969C1" w:rsidRDefault="004969C1"/>
        </w:tc>
        <w:tc>
          <w:tcPr>
            <w:tcW w:w="2295" w:type="dxa"/>
          </w:tcPr>
          <w:p w:rsidR="004969C1" w:rsidRDefault="004969C1"/>
        </w:tc>
        <w:tc>
          <w:tcPr>
            <w:tcW w:w="2366" w:type="dxa"/>
          </w:tcPr>
          <w:p w:rsidR="004969C1" w:rsidRDefault="004969C1"/>
        </w:tc>
        <w:tc>
          <w:tcPr>
            <w:tcW w:w="2694" w:type="dxa"/>
          </w:tcPr>
          <w:p w:rsidR="004969C1" w:rsidRDefault="004969C1"/>
        </w:tc>
        <w:tc>
          <w:tcPr>
            <w:tcW w:w="4362" w:type="dxa"/>
          </w:tcPr>
          <w:p w:rsidR="004969C1" w:rsidRDefault="004969C1"/>
        </w:tc>
      </w:tr>
    </w:tbl>
    <w:p w:rsidR="004969C1" w:rsidRDefault="004969C1"/>
    <w:p w:rsidR="004969C1" w:rsidRDefault="004969C1"/>
    <w:p w:rsidR="004969C1" w:rsidRDefault="004969C1"/>
    <w:p w:rsidR="004969C1" w:rsidRDefault="004969C1" w:rsidP="00905A48">
      <w:pPr>
        <w:ind w:left="-284"/>
      </w:pPr>
      <w:r>
        <w:t xml:space="preserve">Email </w:t>
      </w:r>
      <w:r w:rsidR="00905A48">
        <w:t xml:space="preserve">form </w:t>
      </w:r>
      <w:proofErr w:type="gramStart"/>
      <w:r w:rsidR="00905A48">
        <w:t>asap</w:t>
      </w:r>
      <w:proofErr w:type="gramEnd"/>
      <w:r w:rsidR="00905A48">
        <w:t xml:space="preserve"> (by 3.30 today latest) </w:t>
      </w:r>
      <w:r>
        <w:t xml:space="preserve">to: </w:t>
      </w:r>
      <w:r w:rsidR="00905A48">
        <w:tab/>
      </w:r>
      <w:bookmarkStart w:id="0" w:name="_GoBack"/>
      <w:bookmarkEnd w:id="0"/>
      <w:r>
        <w:t>keyworkers@heart-england.co.uk</w:t>
      </w:r>
    </w:p>
    <w:sectPr w:rsidR="004969C1" w:rsidSect="004969C1">
      <w:pgSz w:w="16838" w:h="11906" w:orient="landscape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C1"/>
    <w:rsid w:val="004969C1"/>
    <w:rsid w:val="006E60FE"/>
    <w:rsid w:val="00905A48"/>
    <w:rsid w:val="00D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DF30"/>
  <w15:chartTrackingRefBased/>
  <w15:docId w15:val="{B8977F57-8267-4398-802A-7B38AEC9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1D3299C4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RubidgeD</dc:creator>
  <cp:keywords/>
  <dc:description/>
  <cp:lastModifiedBy>RubidgeD</cp:lastModifiedBy>
  <cp:revision>2</cp:revision>
  <cp:lastPrinted>2020-03-19T10:28:00Z</cp:lastPrinted>
  <dcterms:created xsi:type="dcterms:W3CDTF">2020-03-19T10:15:00Z</dcterms:created>
  <dcterms:modified xsi:type="dcterms:W3CDTF">2020-03-19T10:41:00Z</dcterms:modified>
</cp:coreProperties>
</file>